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E1" w:rsidRPr="00762FA0" w:rsidRDefault="004977E1" w:rsidP="004977E1">
      <w:pPr>
        <w:tabs>
          <w:tab w:val="left" w:pos="567"/>
        </w:tabs>
        <w:jc w:val="center"/>
        <w:rPr>
          <w:rFonts w:cstheme="minorHAnsi"/>
          <w:b/>
          <w:color w:val="auto"/>
          <w:sz w:val="22"/>
          <w:szCs w:val="22"/>
          <w:lang w:val="pt-BR"/>
        </w:rPr>
      </w:pPr>
      <w:r w:rsidRPr="00762FA0">
        <w:rPr>
          <w:rFonts w:cstheme="minorHAnsi"/>
          <w:b/>
          <w:color w:val="auto"/>
          <w:sz w:val="22"/>
          <w:szCs w:val="22"/>
          <w:lang w:val="pt-BR"/>
        </w:rPr>
        <w:t>DEPARTAMENTO MUNICIPAL DE EDUCAÇÃO DE BIAS FORTES - MG</w:t>
      </w:r>
    </w:p>
    <w:p w:rsidR="004977E1" w:rsidRPr="004969A8" w:rsidRDefault="004977E1" w:rsidP="00762FA0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69A8">
        <w:rPr>
          <w:rFonts w:asciiTheme="minorHAnsi" w:hAnsiTheme="minorHAnsi" w:cstheme="minorHAnsi"/>
          <w:bCs/>
          <w:sz w:val="20"/>
          <w:szCs w:val="20"/>
        </w:rPr>
        <w:t>Rua Celso Sul Ferreira, 41 – Nossa Senhora de Fátima – Bias Fortes – MG – CEP:36.230-000</w:t>
      </w:r>
    </w:p>
    <w:p w:rsidR="004977E1" w:rsidRDefault="004977E1" w:rsidP="004977E1">
      <w:pPr>
        <w:pStyle w:val="NormalWeb"/>
        <w:spacing w:before="0" w:beforeAutospacing="0" w:after="0" w:line="240" w:lineRule="auto"/>
        <w:jc w:val="center"/>
        <w:rPr>
          <w:rStyle w:val="Hyperlink"/>
          <w:rFonts w:asciiTheme="minorHAnsi" w:hAnsiTheme="minorHAnsi" w:cstheme="minorHAnsi"/>
          <w:bCs/>
          <w:sz w:val="20"/>
          <w:szCs w:val="20"/>
          <w:lang w:val="en-US"/>
        </w:rPr>
      </w:pPr>
      <w:r w:rsidRPr="004969A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Tel:( 32) 3344-1223   Email </w:t>
      </w:r>
      <w:hyperlink r:id="rId7" w:history="1">
        <w:r w:rsidRPr="004969A8">
          <w:rPr>
            <w:rStyle w:val="Hyperlink"/>
            <w:rFonts w:asciiTheme="minorHAnsi" w:hAnsiTheme="minorHAnsi" w:cstheme="minorHAnsi"/>
            <w:bCs/>
            <w:sz w:val="20"/>
            <w:szCs w:val="20"/>
            <w:lang w:val="en-US"/>
          </w:rPr>
          <w:t>educacao@biasfortes.mg.gov.br</w:t>
        </w:r>
      </w:hyperlink>
    </w:p>
    <w:p w:rsidR="004977E1" w:rsidRPr="00002215" w:rsidRDefault="004977E1" w:rsidP="004977E1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Cs/>
          <w:sz w:val="10"/>
          <w:szCs w:val="20"/>
          <w:lang w:val="en-US"/>
        </w:rPr>
      </w:pPr>
    </w:p>
    <w:p w:rsidR="004977E1" w:rsidRDefault="004977E1" w:rsidP="004977E1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0256">
        <w:rPr>
          <w:rFonts w:asciiTheme="minorHAnsi" w:hAnsiTheme="minorHAnsi" w:cstheme="minorHAnsi"/>
          <w:b/>
          <w:bCs/>
          <w:sz w:val="22"/>
          <w:szCs w:val="22"/>
        </w:rPr>
        <w:t>Escola Municipal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Juscelino Manso, </w:t>
      </w:r>
      <w:r w:rsidRPr="006D0256">
        <w:rPr>
          <w:rFonts w:asciiTheme="minorHAnsi" w:hAnsiTheme="minorHAnsi" w:cstheme="minorHAnsi"/>
          <w:b/>
          <w:bCs/>
          <w:sz w:val="22"/>
          <w:szCs w:val="22"/>
        </w:rPr>
        <w:t>Escola Municipal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Prefeito Joaquim Ribeiro De Paula, </w:t>
      </w:r>
    </w:p>
    <w:p w:rsidR="0077662F" w:rsidRDefault="004977E1" w:rsidP="004977E1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0256">
        <w:rPr>
          <w:rFonts w:asciiTheme="minorHAnsi" w:hAnsiTheme="minorHAnsi" w:cstheme="minorHAnsi"/>
          <w:b/>
          <w:bCs/>
          <w:sz w:val="22"/>
          <w:szCs w:val="22"/>
        </w:rPr>
        <w:t>Escola Municipal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Ponte Nova, </w:t>
      </w:r>
      <w:r w:rsidRPr="006D0256">
        <w:rPr>
          <w:rFonts w:asciiTheme="minorHAnsi" w:hAnsiTheme="minorHAnsi" w:cstheme="minorHAnsi"/>
          <w:b/>
          <w:bCs/>
          <w:sz w:val="22"/>
          <w:szCs w:val="22"/>
        </w:rPr>
        <w:t>Escola Municipal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Antônio Lulu, </w:t>
      </w:r>
      <w:r w:rsidRPr="006D0256">
        <w:rPr>
          <w:rFonts w:asciiTheme="minorHAnsi" w:hAnsiTheme="minorHAnsi" w:cstheme="minorHAnsi"/>
          <w:b/>
          <w:bCs/>
          <w:sz w:val="22"/>
          <w:szCs w:val="22"/>
        </w:rPr>
        <w:t>Escola Municipal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Várzea De Santo Antônio</w:t>
      </w:r>
      <w:r w:rsidR="00762FA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4977E1" w:rsidRDefault="00762FA0" w:rsidP="004977E1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PEM Peixinho Dourado, PEM Cantinho Feliz</w:t>
      </w:r>
    </w:p>
    <w:p w:rsidR="00002215" w:rsidRDefault="00002215" w:rsidP="004977E1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2215" w:rsidRDefault="00002215" w:rsidP="004977E1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Resolução SEE Nº 4.494 de 05 de fevereiro de 2021</w:t>
      </w:r>
    </w:p>
    <w:p w:rsidR="004977E1" w:rsidRPr="00762FA0" w:rsidRDefault="00762FA0" w:rsidP="004977E1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"/>
          <w:szCs w:val="22"/>
        </w:rPr>
      </w:pPr>
      <w:r w:rsidRPr="00762FA0">
        <w:rPr>
          <w:rFonts w:asciiTheme="minorHAnsi" w:hAnsiTheme="minorHAnsi" w:cstheme="minorHAnsi"/>
          <w:b/>
          <w:bCs/>
          <w:sz w:val="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ade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836C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0" w:name="M1" w:colFirst="0" w:colLast="0"/>
            <w:bookmarkStart w:id="1" w:name="M2" w:colFirst="2" w:colLast="2"/>
            <w:bookmarkStart w:id="2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  <w:r w:rsidR="00C87889">
              <w:rPr>
                <w:rFonts w:asciiTheme="minorHAnsi" w:hAnsiTheme="minorHAnsi"/>
                <w:color w:val="1D354B"/>
                <w:sz w:val="24"/>
              </w:rPr>
              <w:t xml:space="preserve"> - </w:t>
            </w:r>
            <w:r w:rsidR="00D42766">
              <w:rPr>
                <w:rFonts w:asciiTheme="minorHAnsi" w:hAnsiTheme="minorHAnsi"/>
                <w:color w:val="1D354B"/>
                <w:sz w:val="24"/>
              </w:rPr>
              <w:t>19</w:t>
            </w:r>
          </w:p>
        </w:tc>
      </w:tr>
      <w:tr w:rsidR="00CB75AE" w:rsidRPr="0091671F" w:rsidTr="00C836C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204F9E" w:rsidRPr="00204F9E" w:rsidTr="00204F9E">
              <w:tc>
                <w:tcPr>
                  <w:tcW w:w="389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3" w:name="M1d" w:colFirst="0" w:colLast="6"/>
                  <w:bookmarkEnd w:id="0"/>
                  <w:bookmarkEnd w:id="1"/>
                  <w:bookmarkEnd w:id="2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1029B6"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4" w:name="M1g" w:colFirst="0" w:colLast="6"/>
                  <w:bookmarkEnd w:id="3"/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204F9E" w:rsidRPr="00204F9E" w:rsidTr="001029B6"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  <w:tr w:rsidR="00204F9E" w:rsidRPr="00204F9E" w:rsidTr="001029B6"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204F9E" w:rsidRPr="00204F9E" w:rsidTr="001029B6"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204F9E" w:rsidRPr="00204F9E" w:rsidTr="001029B6"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</w:tr>
            <w:tr w:rsidR="00204F9E" w:rsidRPr="00204F9E" w:rsidTr="001029B6">
              <w:tc>
                <w:tcPr>
                  <w:tcW w:w="389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2F2F2" w:themeFill="background1" w:themeFillShade="F2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417"/>
              <w:gridCol w:w="417"/>
              <w:gridCol w:w="417"/>
              <w:gridCol w:w="417"/>
              <w:gridCol w:w="412"/>
            </w:tblGrid>
            <w:tr w:rsidR="00204F9E" w:rsidRPr="00204F9E" w:rsidTr="00204F9E"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5" w:name="M2d" w:colFirst="0" w:colLast="6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6" w:name="M2g" w:colFirst="0" w:colLast="6"/>
                  <w:bookmarkEnd w:id="5"/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04F9E" w:rsidRPr="00204F9E" w:rsidTr="00204F9E"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1"/>
              <w:gridCol w:w="410"/>
              <w:gridCol w:w="410"/>
              <w:gridCol w:w="410"/>
              <w:gridCol w:w="410"/>
              <w:gridCol w:w="410"/>
            </w:tblGrid>
            <w:tr w:rsidR="00204F9E" w:rsidRPr="00204F9E" w:rsidTr="00204F9E">
              <w:tc>
                <w:tcPr>
                  <w:tcW w:w="317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7" w:name="M3d" w:colFirst="0" w:colLast="6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1029B6"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8" w:name="M3g" w:colFirst="0" w:colLast="6"/>
                  <w:bookmarkEnd w:id="7"/>
                </w:p>
              </w:tc>
              <w:tc>
                <w:tcPr>
                  <w:tcW w:w="3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FFF00"/>
                </w:tcPr>
                <w:p w:rsidR="00CB75AE" w:rsidRPr="00204F9E" w:rsidRDefault="00204F9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+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FFF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  <w:shd w:val="clear" w:color="auto" w:fill="FFFF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204F9E" w:rsidRPr="00204F9E" w:rsidTr="001029B6">
              <w:tc>
                <w:tcPr>
                  <w:tcW w:w="317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204F9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*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</w:tr>
            <w:tr w:rsidR="00204F9E" w:rsidRPr="00204F9E" w:rsidTr="001029B6">
              <w:tc>
                <w:tcPr>
                  <w:tcW w:w="317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F00FF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204F9E" w:rsidRPr="00204F9E" w:rsidTr="001029B6">
              <w:tc>
                <w:tcPr>
                  <w:tcW w:w="317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204F9E" w:rsidRPr="00204F9E" w:rsidTr="001029B6">
              <w:tc>
                <w:tcPr>
                  <w:tcW w:w="317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04F9E" w:rsidRDefault="00CB75AE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04F9E" w:rsidRPr="00204F9E" w:rsidTr="00204F9E"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836C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836C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9" w:name="M4" w:colFirst="0" w:colLast="0"/>
            <w:bookmarkStart w:id="10" w:name="M5" w:colFirst="2" w:colLast="2"/>
            <w:bookmarkStart w:id="11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  <w:r w:rsidR="00D42766">
              <w:rPr>
                <w:rFonts w:asciiTheme="minorHAnsi" w:hAnsiTheme="minorHAnsi"/>
                <w:color w:val="1D354B"/>
                <w:sz w:val="24"/>
              </w:rPr>
              <w:t xml:space="preserve"> - 21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  <w:r w:rsidR="001029B6">
              <w:rPr>
                <w:rFonts w:asciiTheme="minorHAnsi" w:hAnsiTheme="minorHAnsi"/>
                <w:color w:val="1D354B"/>
                <w:sz w:val="24"/>
              </w:rPr>
              <w:t xml:space="preserve"> - 22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  <w:r w:rsidR="00D42766">
              <w:rPr>
                <w:rFonts w:asciiTheme="minorHAnsi" w:hAnsiTheme="minorHAnsi"/>
                <w:color w:val="1D354B"/>
                <w:sz w:val="24"/>
              </w:rPr>
              <w:t xml:space="preserve"> - 25</w:t>
            </w:r>
          </w:p>
        </w:tc>
      </w:tr>
      <w:tr w:rsidR="00CB75AE" w:rsidRPr="0091671F" w:rsidTr="00C836C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417"/>
              <w:gridCol w:w="417"/>
              <w:gridCol w:w="417"/>
              <w:gridCol w:w="417"/>
              <w:gridCol w:w="412"/>
            </w:tblGrid>
            <w:tr w:rsidR="00204F9E" w:rsidRPr="00204F9E" w:rsidTr="00204F9E"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12" w:name="M4d" w:colFirst="0" w:colLast="6"/>
                  <w:bookmarkEnd w:id="9"/>
                  <w:bookmarkEnd w:id="10"/>
                  <w:bookmarkEnd w:id="11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204F9E"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204F9E" w:rsidRDefault="00C836CF" w:rsidP="00204F9E">
                  <w:pPr>
                    <w:jc w:val="center"/>
                    <w:rPr>
                      <w:rFonts w:cstheme="minorHAnsi"/>
                      <w:b/>
                      <w:color w:val="44546A" w:themeColor="text2"/>
                      <w:kern w:val="2"/>
                      <w:sz w:val="24"/>
                    </w:rPr>
                  </w:pPr>
                  <w:r w:rsidRPr="00204F9E">
                    <w:rPr>
                      <w:rFonts w:cstheme="minorHAnsi"/>
                      <w:b/>
                      <w:color w:val="44546A" w:themeColor="text2"/>
                      <w:kern w:val="2"/>
                      <w:sz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0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F0000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04F9E" w:rsidRPr="00204F9E" w:rsidTr="00204F9E"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417"/>
              <w:gridCol w:w="417"/>
              <w:gridCol w:w="417"/>
              <w:gridCol w:w="417"/>
              <w:gridCol w:w="412"/>
            </w:tblGrid>
            <w:tr w:rsidR="00204F9E" w:rsidRPr="00204F9E" w:rsidTr="00204F9E"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14" w:name="M5d" w:colFirst="0" w:colLast="6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204F9E"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5" w:name="M5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F0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204F9E" w:rsidRPr="00204F9E" w:rsidTr="00762FA0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0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000000" w:themeFill="text1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AD36D2">
                    <w:rPr>
                      <w:color w:val="FFFFFF" w:themeColor="background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417"/>
              <w:gridCol w:w="417"/>
              <w:gridCol w:w="417"/>
              <w:gridCol w:w="417"/>
              <w:gridCol w:w="412"/>
            </w:tblGrid>
            <w:tr w:rsidR="00204F9E" w:rsidRPr="00204F9E" w:rsidTr="00204F9E"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16" w:name="M6d" w:colFirst="0" w:colLast="6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204F9E"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7" w:name="M6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04F9E" w:rsidRPr="00204F9E" w:rsidTr="00204F9E"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836C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836C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8" w:name="M7" w:colFirst="0" w:colLast="0"/>
            <w:bookmarkStart w:id="19" w:name="M8" w:colFirst="2" w:colLast="2"/>
            <w:bookmarkStart w:id="20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  <w:r w:rsidR="00D42766">
              <w:rPr>
                <w:rFonts w:asciiTheme="minorHAnsi" w:hAnsiTheme="minorHAnsi"/>
                <w:color w:val="1D354B"/>
                <w:sz w:val="24"/>
              </w:rPr>
              <w:t xml:space="preserve"> - 13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  <w:r w:rsidR="00D42766">
              <w:rPr>
                <w:rFonts w:asciiTheme="minorHAnsi" w:hAnsiTheme="minorHAnsi"/>
                <w:color w:val="1D354B"/>
                <w:sz w:val="24"/>
              </w:rPr>
              <w:t xml:space="preserve"> - 24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  <w:r w:rsidR="00D42766">
              <w:rPr>
                <w:rFonts w:asciiTheme="minorHAnsi" w:hAnsiTheme="minorHAnsi"/>
                <w:color w:val="1D354B"/>
                <w:sz w:val="24"/>
              </w:rPr>
              <w:t xml:space="preserve"> - </w:t>
            </w:r>
            <w:r w:rsidR="00813CE3">
              <w:rPr>
                <w:rFonts w:asciiTheme="minorHAnsi" w:hAnsiTheme="minorHAnsi"/>
                <w:color w:val="1D354B"/>
                <w:sz w:val="24"/>
              </w:rPr>
              <w:t>22</w:t>
            </w:r>
          </w:p>
        </w:tc>
      </w:tr>
      <w:tr w:rsidR="00CB75AE" w:rsidRPr="0091671F" w:rsidTr="00C836C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417"/>
              <w:gridCol w:w="417"/>
              <w:gridCol w:w="417"/>
              <w:gridCol w:w="417"/>
              <w:gridCol w:w="412"/>
            </w:tblGrid>
            <w:tr w:rsidR="00204F9E" w:rsidRPr="00204F9E" w:rsidTr="00C87889">
              <w:tc>
                <w:tcPr>
                  <w:tcW w:w="411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21" w:name="M7d" w:colFirst="0" w:colLast="6"/>
                  <w:bookmarkEnd w:id="18"/>
                  <w:bookmarkEnd w:id="19"/>
                  <w:bookmarkEnd w:id="20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2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2" w:name="M7g" w:colFirst="0" w:colLast="6"/>
                  <w:bookmarkEnd w:id="21"/>
                </w:p>
              </w:tc>
              <w:tc>
                <w:tcPr>
                  <w:tcW w:w="416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204F9E" w:rsidRPr="00204F9E" w:rsidTr="00762FA0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6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7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7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7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7" w:type="dxa"/>
                  <w:shd w:val="clear" w:color="auto" w:fill="00B05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2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6" w:type="dxa"/>
                </w:tcPr>
                <w:p w:rsidR="00CB75AE" w:rsidRPr="00204F9E" w:rsidRDefault="00204F9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/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7" w:type="dxa"/>
                </w:tcPr>
                <w:p w:rsidR="00CB75AE" w:rsidRPr="00204F9E" w:rsidRDefault="00204F9E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/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7" w:type="dxa"/>
                </w:tcPr>
                <w:p w:rsidR="00CB75AE" w:rsidRPr="00204F9E" w:rsidRDefault="00204F9E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/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7" w:type="dxa"/>
                </w:tcPr>
                <w:p w:rsidR="00CB75AE" w:rsidRPr="00204F9E" w:rsidRDefault="00204F9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/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7" w:type="dxa"/>
                </w:tcPr>
                <w:p w:rsidR="00CB75AE" w:rsidRPr="00204F9E" w:rsidRDefault="00204F9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/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6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6" w:type="dxa"/>
                  <w:shd w:val="clear" w:color="auto" w:fill="00B0F0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</w:tr>
            <w:bookmarkEnd w:id="22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417"/>
              <w:gridCol w:w="417"/>
              <w:gridCol w:w="417"/>
              <w:gridCol w:w="417"/>
              <w:gridCol w:w="412"/>
            </w:tblGrid>
            <w:tr w:rsidR="00204F9E" w:rsidRPr="00204F9E" w:rsidTr="00C87889">
              <w:tc>
                <w:tcPr>
                  <w:tcW w:w="411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23" w:name="M8d" w:colFirst="0" w:colLast="6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2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4" w:name="M8g" w:colFirst="0" w:colLast="6"/>
                  <w:bookmarkEnd w:id="23"/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6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2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6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6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2" w:type="dxa"/>
                  <w:shd w:val="clear" w:color="auto" w:fill="FFC000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6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2" w:type="dxa"/>
                  <w:shd w:val="clear" w:color="auto" w:fill="FFC000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16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3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31"/>
              <w:gridCol w:w="432"/>
              <w:gridCol w:w="432"/>
              <w:gridCol w:w="432"/>
              <w:gridCol w:w="432"/>
              <w:gridCol w:w="428"/>
            </w:tblGrid>
            <w:tr w:rsidR="00204F9E" w:rsidRPr="00204F9E" w:rsidTr="00C87889">
              <w:trPr>
                <w:trHeight w:val="300"/>
              </w:trPr>
              <w:tc>
                <w:tcPr>
                  <w:tcW w:w="426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25" w:name="M9d" w:colFirst="0" w:colLast="6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31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43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432" w:type="dxa"/>
                  <w:shd w:val="clear" w:color="auto" w:fill="DFF7F9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28" w:type="dxa"/>
                  <w:shd w:val="clear" w:color="auto" w:fill="E0E8F0"/>
                </w:tcPr>
                <w:p w:rsidR="00CB75AE" w:rsidRPr="00204F9E" w:rsidRDefault="00C836CF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78676A">
              <w:trPr>
                <w:trHeight w:val="326"/>
              </w:trPr>
              <w:tc>
                <w:tcPr>
                  <w:tcW w:w="426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6" w:name="M9g" w:colFirst="0" w:colLast="6"/>
                  <w:bookmarkEnd w:id="25"/>
                </w:p>
              </w:tc>
              <w:tc>
                <w:tcPr>
                  <w:tcW w:w="431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8" w:type="dxa"/>
                  <w:shd w:val="clear" w:color="auto" w:fill="FFC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204F9E" w:rsidRPr="00204F9E" w:rsidTr="0078676A">
              <w:trPr>
                <w:trHeight w:val="313"/>
              </w:trPr>
              <w:tc>
                <w:tcPr>
                  <w:tcW w:w="426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1" w:type="dxa"/>
                  <w:shd w:val="clear" w:color="auto" w:fill="00B0F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FF0000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8" w:type="dxa"/>
                  <w:shd w:val="clear" w:color="auto" w:fill="FFC000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204F9E" w:rsidRPr="00204F9E" w:rsidTr="0078676A">
              <w:trPr>
                <w:trHeight w:val="326"/>
              </w:trPr>
              <w:tc>
                <w:tcPr>
                  <w:tcW w:w="426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1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FF0000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8" w:type="dxa"/>
                  <w:shd w:val="clear" w:color="auto" w:fill="FFC000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204F9E" w:rsidRPr="00204F9E" w:rsidTr="001029B6">
              <w:trPr>
                <w:trHeight w:val="313"/>
              </w:trPr>
              <w:tc>
                <w:tcPr>
                  <w:tcW w:w="426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1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8" w:type="dxa"/>
                  <w:shd w:val="clear" w:color="auto" w:fill="D9D9D9" w:themeFill="background1" w:themeFillShade="D9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204F9E" w:rsidRPr="00204F9E" w:rsidTr="00C87889">
              <w:trPr>
                <w:trHeight w:val="326"/>
              </w:trPr>
              <w:tc>
                <w:tcPr>
                  <w:tcW w:w="426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1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2" w:type="dxa"/>
                </w:tcPr>
                <w:p w:rsidR="00CB75AE" w:rsidRPr="00204F9E" w:rsidRDefault="00C836C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2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CB75AE" w:rsidRPr="00204F9E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836C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836C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7" w:name="M10" w:colFirst="0" w:colLast="0"/>
            <w:bookmarkStart w:id="28" w:name="M11" w:colFirst="2" w:colLast="2"/>
            <w:bookmarkStart w:id="29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  <w:r w:rsidR="00813CE3">
              <w:rPr>
                <w:rFonts w:asciiTheme="minorHAnsi" w:hAnsiTheme="minorHAnsi"/>
                <w:color w:val="1D354B"/>
                <w:sz w:val="24"/>
              </w:rPr>
              <w:t xml:space="preserve"> - </w:t>
            </w:r>
            <w:r w:rsidR="00DA3DF5">
              <w:rPr>
                <w:rFonts w:asciiTheme="minorHAnsi" w:hAnsiTheme="minorHAnsi"/>
                <w:color w:val="1D354B"/>
                <w:sz w:val="24"/>
              </w:rPr>
              <w:t>18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  <w:r w:rsidR="001029B6">
              <w:rPr>
                <w:rFonts w:asciiTheme="minorHAnsi" w:hAnsiTheme="minorHAnsi"/>
                <w:color w:val="1D354B"/>
                <w:sz w:val="24"/>
              </w:rPr>
              <w:t xml:space="preserve"> - 22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36C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  <w:r w:rsidR="00DA3DF5">
              <w:rPr>
                <w:rFonts w:asciiTheme="minorHAnsi" w:hAnsiTheme="minorHAnsi"/>
                <w:color w:val="1D354B"/>
                <w:sz w:val="24"/>
              </w:rPr>
              <w:t xml:space="preserve"> - 14</w:t>
            </w:r>
          </w:p>
        </w:tc>
      </w:tr>
      <w:tr w:rsidR="00CB75AE" w:rsidRPr="0091671F" w:rsidTr="00C836C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417"/>
              <w:gridCol w:w="417"/>
              <w:gridCol w:w="417"/>
              <w:gridCol w:w="417"/>
              <w:gridCol w:w="412"/>
            </w:tblGrid>
            <w:tr w:rsidR="00204F9E" w:rsidRPr="00204F9E" w:rsidTr="00204F9E"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30" w:name="M10d" w:colFirst="0" w:colLast="6"/>
                  <w:bookmarkEnd w:id="27"/>
                  <w:bookmarkEnd w:id="28"/>
                  <w:bookmarkEnd w:id="29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1" w:name="M10g" w:colFirst="0" w:colLast="6"/>
                  <w:bookmarkEnd w:id="30"/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204F9E" w:rsidRPr="00204F9E" w:rsidTr="00762FA0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0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</w:tr>
            <w:tr w:rsidR="00204F9E" w:rsidRPr="00204F9E" w:rsidTr="0060741A">
              <w:tc>
                <w:tcPr>
                  <w:tcW w:w="318" w:type="dxa"/>
                  <w:shd w:val="clear" w:color="auto" w:fill="FF0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417"/>
              <w:gridCol w:w="417"/>
              <w:gridCol w:w="417"/>
              <w:gridCol w:w="417"/>
              <w:gridCol w:w="412"/>
            </w:tblGrid>
            <w:tr w:rsidR="00204F9E" w:rsidRPr="00204F9E" w:rsidTr="00204F9E"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32" w:name="M11d" w:colFirst="0" w:colLast="6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shd w:val="clear" w:color="auto" w:fill="E0E8F0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78676A">
              <w:tc>
                <w:tcPr>
                  <w:tcW w:w="31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3" w:name="M11g" w:colFirst="0" w:colLast="6"/>
                  <w:bookmarkEnd w:id="32"/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0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0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204F9E" w:rsidRPr="00204F9E" w:rsidTr="00762FA0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00B05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204F9E" w:rsidRPr="00204F9E" w:rsidTr="001029B6">
              <w:tc>
                <w:tcPr>
                  <w:tcW w:w="318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04F9E" w:rsidRPr="00204F9E" w:rsidTr="00204F9E">
              <w:tc>
                <w:tcPr>
                  <w:tcW w:w="31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"/>
              <w:gridCol w:w="416"/>
              <w:gridCol w:w="348"/>
              <w:gridCol w:w="425"/>
              <w:gridCol w:w="478"/>
              <w:gridCol w:w="417"/>
              <w:gridCol w:w="412"/>
            </w:tblGrid>
            <w:tr w:rsidR="00204F9E" w:rsidRPr="00204F9E" w:rsidTr="009B6C8F">
              <w:tc>
                <w:tcPr>
                  <w:tcW w:w="411" w:type="dxa"/>
                  <w:shd w:val="clear" w:color="auto" w:fill="E0E8F0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34" w:name="M12d" w:colFirst="0" w:colLast="6"/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48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478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417" w:type="dxa"/>
                  <w:shd w:val="clear" w:color="auto" w:fill="DFF7F9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2" w:type="dxa"/>
                  <w:shd w:val="clear" w:color="auto" w:fill="E0E8F0"/>
                </w:tcPr>
                <w:p w:rsidR="00CB75AE" w:rsidRPr="00204F9E" w:rsidRDefault="00C836CF" w:rsidP="00CB75AE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204F9E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204F9E" w:rsidRPr="00204F9E" w:rsidTr="009B6C8F">
              <w:tc>
                <w:tcPr>
                  <w:tcW w:w="411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5" w:name="M12g" w:colFirst="0" w:colLast="6"/>
                  <w:bookmarkEnd w:id="34"/>
                </w:p>
              </w:tc>
              <w:tc>
                <w:tcPr>
                  <w:tcW w:w="416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2" w:type="dxa"/>
                  <w:shd w:val="clear" w:color="auto" w:fill="FFC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8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8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7" w:type="dxa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2" w:type="dxa"/>
                  <w:shd w:val="clear" w:color="auto" w:fill="FFC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6" w:type="dxa"/>
                </w:tcPr>
                <w:p w:rsidR="00CB75AE" w:rsidRPr="00204F9E" w:rsidRDefault="009B6C8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/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8" w:type="dxa"/>
                </w:tcPr>
                <w:p w:rsidR="00CB75AE" w:rsidRPr="00204F9E" w:rsidRDefault="009B6C8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/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" w:type="dxa"/>
                </w:tcPr>
                <w:p w:rsidR="00CB75AE" w:rsidRPr="00204F9E" w:rsidRDefault="009B6C8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/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8" w:type="dxa"/>
                </w:tcPr>
                <w:p w:rsidR="00CB75AE" w:rsidRPr="00204F9E" w:rsidRDefault="00204F9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B6C8F">
                    <w:rPr>
                      <w:color w:val="auto"/>
                      <w:sz w:val="22"/>
                      <w:szCs w:val="24"/>
                    </w:rPr>
                    <w:t>*</w:t>
                  </w:r>
                  <w:r w:rsidR="009B6C8F" w:rsidRPr="009B6C8F">
                    <w:rPr>
                      <w:color w:val="auto"/>
                      <w:sz w:val="22"/>
                      <w:szCs w:val="24"/>
                    </w:rPr>
                    <w:t>/</w:t>
                  </w:r>
                  <w:r w:rsidR="00C836CF" w:rsidRPr="009B6C8F">
                    <w:rPr>
                      <w:color w:val="auto"/>
                      <w:sz w:val="22"/>
                      <w:szCs w:val="24"/>
                    </w:rPr>
                    <w:t>16</w:t>
                  </w:r>
                </w:p>
              </w:tc>
              <w:tc>
                <w:tcPr>
                  <w:tcW w:w="417" w:type="dxa"/>
                  <w:shd w:val="clear" w:color="auto" w:fill="FF0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</w:t>
                  </w:r>
                  <w:r w:rsidRPr="00204F9E">
                    <w:rPr>
                      <w:color w:val="auto"/>
                      <w:sz w:val="24"/>
                      <w:szCs w:val="24"/>
                      <w:shd w:val="clear" w:color="auto" w:fill="FF0000"/>
                    </w:rPr>
                    <w:t>7</w:t>
                  </w:r>
                </w:p>
              </w:tc>
              <w:tc>
                <w:tcPr>
                  <w:tcW w:w="412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6" w:type="dxa"/>
                  <w:shd w:val="clear" w:color="auto" w:fill="FFFF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8" w:type="dxa"/>
                  <w:shd w:val="clear" w:color="auto" w:fill="FFFF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FFFF00"/>
                </w:tcPr>
                <w:p w:rsidR="00CB75AE" w:rsidRPr="00204F9E" w:rsidRDefault="00204F9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+</w:t>
                  </w:r>
                  <w:r w:rsidR="00C836CF" w:rsidRPr="00204F9E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2" w:type="dxa"/>
                  <w:shd w:val="clear" w:color="auto" w:fill="FF000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204F9E" w:rsidRPr="00204F9E" w:rsidTr="001029B6">
              <w:tc>
                <w:tcPr>
                  <w:tcW w:w="411" w:type="dxa"/>
                  <w:shd w:val="clear" w:color="auto" w:fill="D9D9D9" w:themeFill="background1" w:themeFillShade="D9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6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48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78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7" w:type="dxa"/>
                  <w:shd w:val="clear" w:color="auto" w:fill="00B0F0"/>
                </w:tcPr>
                <w:p w:rsidR="00CB75AE" w:rsidRPr="00204F9E" w:rsidRDefault="00C836CF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04F9E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04F9E" w:rsidRPr="00204F9E" w:rsidTr="009B6C8F">
              <w:trPr>
                <w:trHeight w:val="80"/>
              </w:trPr>
              <w:tc>
                <w:tcPr>
                  <w:tcW w:w="411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</w:tcPr>
                <w:p w:rsidR="00CB75AE" w:rsidRPr="00204F9E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4977E1" w:rsidRDefault="004977E1" w:rsidP="004977E1">
      <w:pPr>
        <w:pStyle w:val="SemEspaamento"/>
        <w:ind w:right="540"/>
        <w:jc w:val="both"/>
        <w:rPr>
          <w:color w:val="auto"/>
          <w:sz w:val="24"/>
        </w:rPr>
      </w:pPr>
      <w:r w:rsidRPr="004977E1">
        <w:rPr>
          <w:color w:val="auto"/>
          <w:sz w:val="24"/>
        </w:rPr>
        <w:lastRenderedPageBreak/>
        <w:t>LEGENDA</w:t>
      </w:r>
    </w:p>
    <w:p w:rsidR="00C87889" w:rsidRDefault="00C87889" w:rsidP="00204F9E">
      <w:pPr>
        <w:pStyle w:val="SemEspaamento"/>
        <w:ind w:right="540"/>
        <w:jc w:val="right"/>
        <w:rPr>
          <w:color w:val="204066"/>
          <w:sz w:val="22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9213"/>
      </w:tblGrid>
      <w:tr w:rsidR="00204F9E" w:rsidRPr="0060741A" w:rsidTr="00204F9E">
        <w:tc>
          <w:tcPr>
            <w:tcW w:w="534" w:type="dxa"/>
          </w:tcPr>
          <w:p w:rsidR="00204F9E" w:rsidRPr="00AD36D2" w:rsidRDefault="00204F9E" w:rsidP="000468DB">
            <w:pPr>
              <w:jc w:val="center"/>
              <w:rPr>
                <w:rFonts w:cstheme="minorHAnsi"/>
                <w:b/>
                <w:color w:val="auto"/>
                <w:sz w:val="24"/>
              </w:rPr>
            </w:pPr>
            <w:r w:rsidRPr="00AD36D2">
              <w:rPr>
                <w:rFonts w:cstheme="minorHAnsi"/>
                <w:b/>
                <w:color w:val="auto"/>
                <w:sz w:val="24"/>
              </w:rPr>
              <w:t>+</w:t>
            </w: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color w:val="auto"/>
                <w:sz w:val="24"/>
                <w:lang w:val="pt-BR"/>
              </w:rPr>
            </w:pPr>
            <w:r w:rsidRPr="00AD36D2">
              <w:rPr>
                <w:rFonts w:cstheme="minorHAnsi"/>
                <w:b/>
                <w:color w:val="auto"/>
                <w:sz w:val="24"/>
                <w:szCs w:val="31"/>
                <w:lang w:val="pt-BR"/>
              </w:rPr>
              <w:t>Início e término do ano escolar</w:t>
            </w:r>
          </w:p>
        </w:tc>
      </w:tr>
      <w:tr w:rsidR="00204F9E" w:rsidRPr="0060741A" w:rsidTr="00204F9E">
        <w:tc>
          <w:tcPr>
            <w:tcW w:w="534" w:type="dxa"/>
          </w:tcPr>
          <w:p w:rsidR="00204F9E" w:rsidRPr="00AD36D2" w:rsidRDefault="00204F9E" w:rsidP="000468DB">
            <w:pPr>
              <w:jc w:val="center"/>
              <w:rPr>
                <w:rFonts w:cstheme="minorHAnsi"/>
                <w:b/>
                <w:color w:val="auto"/>
                <w:sz w:val="24"/>
              </w:rPr>
            </w:pPr>
            <w:r w:rsidRPr="00AD36D2">
              <w:rPr>
                <w:rFonts w:cstheme="minorHAnsi"/>
                <w:b/>
                <w:color w:val="auto"/>
                <w:sz w:val="24"/>
              </w:rPr>
              <w:t>*</w:t>
            </w: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  <w:lang w:val="pt-BR"/>
              </w:rPr>
            </w:pPr>
            <w:r w:rsidRPr="00AD36D2">
              <w:rPr>
                <w:rFonts w:cstheme="minorHAnsi"/>
                <w:b/>
                <w:color w:val="auto"/>
                <w:sz w:val="24"/>
                <w:szCs w:val="31"/>
                <w:lang w:val="pt-BR"/>
              </w:rPr>
              <w:t>Início e término  do ano letivo</w:t>
            </w:r>
          </w:p>
        </w:tc>
      </w:tr>
      <w:tr w:rsidR="00204F9E" w:rsidRPr="0060741A" w:rsidTr="00204F9E">
        <w:tc>
          <w:tcPr>
            <w:tcW w:w="534" w:type="dxa"/>
            <w:shd w:val="clear" w:color="auto" w:fill="FFFF00"/>
          </w:tcPr>
          <w:p w:rsidR="00204F9E" w:rsidRPr="00204F9E" w:rsidRDefault="00204F9E" w:rsidP="000468DB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  <w:lang w:val="pt-BR"/>
              </w:rPr>
            </w:pPr>
            <w:r w:rsidRPr="00AD36D2">
              <w:rPr>
                <w:rFonts w:cstheme="minorHAnsi"/>
                <w:b/>
                <w:color w:val="auto"/>
                <w:sz w:val="24"/>
                <w:szCs w:val="31"/>
                <w:lang w:val="pt-BR"/>
              </w:rPr>
              <w:t>Planejamento, reuniões e formação continuado dos profissionais da escola</w:t>
            </w:r>
          </w:p>
        </w:tc>
      </w:tr>
      <w:tr w:rsidR="00204F9E" w:rsidTr="00204F9E">
        <w:tc>
          <w:tcPr>
            <w:tcW w:w="534" w:type="dxa"/>
            <w:shd w:val="clear" w:color="auto" w:fill="FF00FF"/>
          </w:tcPr>
          <w:p w:rsidR="00204F9E" w:rsidRPr="00204F9E" w:rsidRDefault="00204F9E" w:rsidP="000468DB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</w:rPr>
            </w:pP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Avaliação</w:t>
            </w:r>
            <w:proofErr w:type="spellEnd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 xml:space="preserve"> </w:t>
            </w: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diagnóstica</w:t>
            </w:r>
            <w:proofErr w:type="spellEnd"/>
          </w:p>
        </w:tc>
      </w:tr>
      <w:tr w:rsidR="00AD36D2" w:rsidRPr="0060741A" w:rsidTr="00AD36D2">
        <w:tc>
          <w:tcPr>
            <w:tcW w:w="534" w:type="dxa"/>
            <w:shd w:val="clear" w:color="auto" w:fill="000000" w:themeFill="text1"/>
          </w:tcPr>
          <w:p w:rsidR="00AD36D2" w:rsidRPr="00204F9E" w:rsidRDefault="00AD36D2" w:rsidP="000468DB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  <w:tc>
          <w:tcPr>
            <w:tcW w:w="9213" w:type="dxa"/>
            <w:shd w:val="clear" w:color="auto" w:fill="FFFFFF" w:themeFill="background1"/>
          </w:tcPr>
          <w:p w:rsidR="00AD36D2" w:rsidRPr="00AD36D2" w:rsidRDefault="00AD36D2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  <w:lang w:val="pt-BR"/>
              </w:rPr>
            </w:pPr>
            <w:r w:rsidRPr="00AD36D2">
              <w:rPr>
                <w:rFonts w:cstheme="minorHAnsi"/>
                <w:b/>
                <w:color w:val="auto"/>
                <w:sz w:val="24"/>
                <w:szCs w:val="31"/>
                <w:lang w:val="pt-BR"/>
              </w:rPr>
              <w:t xml:space="preserve">Dia Nacional do Censo </w:t>
            </w: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  <w:lang w:val="pt-BR"/>
              </w:rPr>
              <w:t>EScolar</w:t>
            </w:r>
            <w:proofErr w:type="spellEnd"/>
          </w:p>
        </w:tc>
      </w:tr>
      <w:tr w:rsidR="00204F9E" w:rsidTr="00204F9E">
        <w:tc>
          <w:tcPr>
            <w:tcW w:w="534" w:type="dxa"/>
            <w:shd w:val="clear" w:color="auto" w:fill="FF0000"/>
          </w:tcPr>
          <w:p w:rsidR="00204F9E" w:rsidRPr="00AD36D2" w:rsidRDefault="00204F9E" w:rsidP="000468DB">
            <w:pPr>
              <w:jc w:val="center"/>
              <w:rPr>
                <w:rFonts w:cstheme="minorHAnsi"/>
                <w:b/>
                <w:sz w:val="24"/>
                <w:lang w:val="pt-BR"/>
              </w:rPr>
            </w:pP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</w:rPr>
            </w:pP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Feriado</w:t>
            </w:r>
            <w:r w:rsidR="0060741A">
              <w:rPr>
                <w:rFonts w:cstheme="minorHAnsi"/>
                <w:b/>
                <w:color w:val="auto"/>
                <w:sz w:val="24"/>
                <w:szCs w:val="31"/>
              </w:rPr>
              <w:t>s</w:t>
            </w:r>
            <w:proofErr w:type="spellEnd"/>
            <w:r w:rsidR="0060741A">
              <w:rPr>
                <w:rFonts w:cstheme="minorHAnsi"/>
                <w:b/>
                <w:color w:val="auto"/>
                <w:sz w:val="24"/>
                <w:szCs w:val="31"/>
              </w:rPr>
              <w:t xml:space="preserve"> </w:t>
            </w:r>
            <w:proofErr w:type="spellStart"/>
            <w:r w:rsidR="0060741A">
              <w:rPr>
                <w:rFonts w:cstheme="minorHAnsi"/>
                <w:b/>
                <w:color w:val="auto"/>
                <w:sz w:val="24"/>
                <w:szCs w:val="31"/>
              </w:rPr>
              <w:t>Nacionais</w:t>
            </w:r>
            <w:proofErr w:type="spellEnd"/>
            <w:r w:rsidR="0060741A">
              <w:rPr>
                <w:rFonts w:cstheme="minorHAnsi"/>
                <w:b/>
                <w:color w:val="auto"/>
                <w:sz w:val="24"/>
                <w:szCs w:val="31"/>
              </w:rPr>
              <w:t xml:space="preserve"> e </w:t>
            </w:r>
            <w:proofErr w:type="spellStart"/>
            <w:r w:rsidR="0060741A">
              <w:rPr>
                <w:rFonts w:cstheme="minorHAnsi"/>
                <w:b/>
                <w:color w:val="auto"/>
                <w:sz w:val="24"/>
                <w:szCs w:val="31"/>
              </w:rPr>
              <w:t>Municipais</w:t>
            </w:r>
            <w:proofErr w:type="spellEnd"/>
          </w:p>
        </w:tc>
      </w:tr>
      <w:tr w:rsidR="00204F9E" w:rsidTr="00204F9E">
        <w:tc>
          <w:tcPr>
            <w:tcW w:w="534" w:type="dxa"/>
            <w:tcBorders>
              <w:bottom w:val="single" w:sz="4" w:space="0" w:color="auto"/>
            </w:tcBorders>
            <w:shd w:val="clear" w:color="auto" w:fill="00B0F0"/>
          </w:tcPr>
          <w:p w:rsidR="00204F9E" w:rsidRDefault="00204F9E" w:rsidP="000468D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</w:rPr>
            </w:pP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Recesso</w:t>
            </w:r>
            <w:proofErr w:type="spellEnd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 xml:space="preserve"> </w:t>
            </w:r>
          </w:p>
        </w:tc>
      </w:tr>
      <w:tr w:rsidR="00204F9E" w:rsidTr="00762FA0">
        <w:tc>
          <w:tcPr>
            <w:tcW w:w="534" w:type="dxa"/>
            <w:shd w:val="clear" w:color="auto" w:fill="00B050"/>
          </w:tcPr>
          <w:p w:rsidR="00204F9E" w:rsidRDefault="00204F9E" w:rsidP="000468D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</w:rPr>
            </w:pP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Avaliação</w:t>
            </w:r>
            <w:proofErr w:type="spellEnd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 xml:space="preserve"> </w:t>
            </w: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bimestral</w:t>
            </w:r>
            <w:proofErr w:type="spellEnd"/>
          </w:p>
        </w:tc>
      </w:tr>
      <w:tr w:rsidR="00204F9E" w:rsidTr="00204F9E">
        <w:tc>
          <w:tcPr>
            <w:tcW w:w="534" w:type="dxa"/>
            <w:shd w:val="clear" w:color="auto" w:fill="FFC000"/>
          </w:tcPr>
          <w:p w:rsidR="00204F9E" w:rsidRDefault="00204F9E" w:rsidP="000468D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</w:rPr>
            </w:pP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Sábado</w:t>
            </w:r>
            <w:proofErr w:type="spellEnd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 xml:space="preserve"> </w:t>
            </w: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letivo</w:t>
            </w:r>
            <w:proofErr w:type="spellEnd"/>
          </w:p>
        </w:tc>
      </w:tr>
      <w:tr w:rsidR="00204F9E" w:rsidTr="00204F9E">
        <w:tc>
          <w:tcPr>
            <w:tcW w:w="534" w:type="dxa"/>
            <w:shd w:val="clear" w:color="auto" w:fill="FFFFFF" w:themeFill="background1"/>
          </w:tcPr>
          <w:p w:rsidR="00204F9E" w:rsidRPr="00AD36D2" w:rsidRDefault="00204F9E" w:rsidP="000468DB">
            <w:pPr>
              <w:jc w:val="center"/>
              <w:rPr>
                <w:rFonts w:cstheme="minorHAnsi"/>
                <w:b/>
                <w:color w:val="auto"/>
                <w:sz w:val="24"/>
              </w:rPr>
            </w:pPr>
            <w:r w:rsidRPr="00AD36D2">
              <w:rPr>
                <w:rFonts w:cstheme="minorHAnsi"/>
                <w:b/>
                <w:color w:val="auto"/>
                <w:sz w:val="24"/>
              </w:rPr>
              <w:t>/</w:t>
            </w:r>
          </w:p>
        </w:tc>
        <w:tc>
          <w:tcPr>
            <w:tcW w:w="9213" w:type="dxa"/>
          </w:tcPr>
          <w:p w:rsidR="00204F9E" w:rsidRPr="00AD36D2" w:rsidRDefault="00204F9E" w:rsidP="000468DB">
            <w:pPr>
              <w:jc w:val="both"/>
              <w:rPr>
                <w:rFonts w:cstheme="minorHAnsi"/>
                <w:b/>
                <w:color w:val="auto"/>
                <w:sz w:val="24"/>
                <w:szCs w:val="31"/>
              </w:rPr>
            </w:pPr>
            <w:proofErr w:type="spellStart"/>
            <w:r w:rsidRPr="00AD36D2">
              <w:rPr>
                <w:rFonts w:cstheme="minorHAnsi"/>
                <w:b/>
                <w:color w:val="auto"/>
                <w:sz w:val="24"/>
                <w:szCs w:val="31"/>
              </w:rPr>
              <w:t>Recuperação</w:t>
            </w:r>
            <w:proofErr w:type="spellEnd"/>
            <w:r w:rsidR="00E0021F">
              <w:rPr>
                <w:rFonts w:cstheme="minorHAnsi"/>
                <w:b/>
                <w:color w:val="auto"/>
                <w:sz w:val="24"/>
                <w:szCs w:val="31"/>
              </w:rPr>
              <w:t xml:space="preserve"> </w:t>
            </w:r>
            <w:proofErr w:type="spellStart"/>
            <w:r w:rsidR="00E0021F">
              <w:rPr>
                <w:rFonts w:cstheme="minorHAnsi"/>
                <w:b/>
                <w:color w:val="auto"/>
                <w:sz w:val="24"/>
                <w:szCs w:val="31"/>
              </w:rPr>
              <w:t>Semestral</w:t>
            </w:r>
            <w:proofErr w:type="spellEnd"/>
          </w:p>
        </w:tc>
      </w:tr>
    </w:tbl>
    <w:p w:rsidR="00204F9E" w:rsidRDefault="00204F9E" w:rsidP="00204F9E">
      <w:pPr>
        <w:pStyle w:val="SemEspaamento"/>
        <w:ind w:right="540"/>
        <w:jc w:val="right"/>
        <w:rPr>
          <w:color w:val="204066"/>
          <w:sz w:val="22"/>
        </w:rPr>
      </w:pPr>
    </w:p>
    <w:p w:rsidR="00AD36D2" w:rsidRDefault="00AD36D2" w:rsidP="00AD36D2">
      <w:pPr>
        <w:rPr>
          <w:rFonts w:cstheme="minorHAnsi"/>
          <w:lang w:val="pt-BR"/>
        </w:rPr>
      </w:pPr>
    </w:p>
    <w:p w:rsidR="00E0021F" w:rsidRDefault="00E0021F" w:rsidP="0078676A">
      <w:pPr>
        <w:rPr>
          <w:rFonts w:cstheme="minorHAnsi"/>
          <w:color w:val="auto"/>
          <w:sz w:val="22"/>
          <w:lang w:val="pt-BR"/>
        </w:rPr>
      </w:pPr>
    </w:p>
    <w:p w:rsidR="00E0021F" w:rsidRPr="0077662F" w:rsidRDefault="00E0021F" w:rsidP="0078676A">
      <w:pPr>
        <w:rPr>
          <w:rFonts w:cstheme="minorHAnsi"/>
          <w:color w:val="auto"/>
          <w:sz w:val="24"/>
          <w:lang w:val="pt-BR"/>
        </w:rPr>
      </w:pPr>
      <w:r w:rsidRPr="0077662F">
        <w:rPr>
          <w:rFonts w:cstheme="minorHAnsi"/>
          <w:color w:val="auto"/>
          <w:sz w:val="24"/>
          <w:lang w:val="pt-BR"/>
        </w:rPr>
        <w:t>RELAÇÃO DE SÁBADOS LETIVOS REFERENTES A</w:t>
      </w:r>
      <w:r w:rsidR="008D119F">
        <w:rPr>
          <w:rFonts w:cstheme="minorHAnsi"/>
          <w:color w:val="auto"/>
          <w:sz w:val="24"/>
          <w:lang w:val="pt-BR"/>
        </w:rPr>
        <w:t>OS DIAS DA SEMANA</w:t>
      </w:r>
      <w:r w:rsidRPr="0077662F">
        <w:rPr>
          <w:rFonts w:cstheme="minorHAnsi"/>
          <w:color w:val="auto"/>
          <w:sz w:val="24"/>
          <w:lang w:val="pt-BR"/>
        </w:rPr>
        <w:t>:</w:t>
      </w:r>
    </w:p>
    <w:p w:rsidR="00E0021F" w:rsidRPr="0077662F" w:rsidRDefault="00E0021F" w:rsidP="0078676A">
      <w:pPr>
        <w:rPr>
          <w:rFonts w:cstheme="minorHAnsi"/>
          <w:color w:val="auto"/>
          <w:sz w:val="24"/>
          <w:lang w:val="pt-BR"/>
        </w:rPr>
      </w:pPr>
      <w:r w:rsidRPr="0077662F">
        <w:rPr>
          <w:rFonts w:cstheme="minorHAnsi"/>
          <w:color w:val="auto"/>
          <w:sz w:val="24"/>
          <w:lang w:val="pt-BR"/>
        </w:rPr>
        <w:t>2ª FEIRA – 29/05, 07/08, 04/09, 23/10, 06/11, 20/11</w:t>
      </w:r>
    </w:p>
    <w:p w:rsidR="00E0021F" w:rsidRPr="0077662F" w:rsidRDefault="00E0021F" w:rsidP="0078676A">
      <w:pPr>
        <w:rPr>
          <w:rFonts w:cstheme="minorHAnsi"/>
          <w:color w:val="auto"/>
          <w:sz w:val="24"/>
          <w:lang w:val="pt-BR"/>
        </w:rPr>
      </w:pPr>
      <w:r w:rsidRPr="0077662F">
        <w:rPr>
          <w:rFonts w:cstheme="minorHAnsi"/>
          <w:color w:val="auto"/>
          <w:sz w:val="24"/>
          <w:lang w:val="pt-BR"/>
        </w:rPr>
        <w:t>3ª FEIRA – 05/06, 21/08, 11/09, 13/11</w:t>
      </w:r>
    </w:p>
    <w:p w:rsidR="00E0021F" w:rsidRPr="0077662F" w:rsidRDefault="00E0021F" w:rsidP="0078676A">
      <w:pPr>
        <w:rPr>
          <w:rFonts w:cstheme="minorHAnsi"/>
          <w:color w:val="auto"/>
          <w:sz w:val="24"/>
          <w:lang w:val="pt-BR"/>
        </w:rPr>
      </w:pPr>
      <w:r w:rsidRPr="0077662F">
        <w:rPr>
          <w:rFonts w:cstheme="minorHAnsi"/>
          <w:color w:val="auto"/>
          <w:sz w:val="24"/>
          <w:lang w:val="pt-BR"/>
        </w:rPr>
        <w:t>4ª FEIRA – 24/04, 12/06, 28/08, 18/09</w:t>
      </w:r>
    </w:p>
    <w:p w:rsidR="00E0021F" w:rsidRPr="0077662F" w:rsidRDefault="00E0021F" w:rsidP="0078676A">
      <w:pPr>
        <w:rPr>
          <w:rFonts w:cstheme="minorHAnsi"/>
          <w:color w:val="auto"/>
          <w:sz w:val="24"/>
          <w:lang w:val="pt-BR"/>
        </w:rPr>
      </w:pPr>
      <w:r w:rsidRPr="0077662F">
        <w:rPr>
          <w:rFonts w:cstheme="minorHAnsi"/>
          <w:color w:val="auto"/>
          <w:sz w:val="24"/>
          <w:lang w:val="pt-BR"/>
        </w:rPr>
        <w:t>5ª FEIRA –  03/04, 15/05, 19/06, 04/12</w:t>
      </w:r>
    </w:p>
    <w:p w:rsidR="00E0021F" w:rsidRDefault="00E0021F" w:rsidP="0078676A">
      <w:pPr>
        <w:rPr>
          <w:rFonts w:cstheme="minorHAnsi"/>
          <w:color w:val="auto"/>
          <w:sz w:val="24"/>
          <w:lang w:val="pt-BR"/>
        </w:rPr>
      </w:pPr>
      <w:r w:rsidRPr="0077662F">
        <w:rPr>
          <w:rFonts w:cstheme="minorHAnsi"/>
          <w:color w:val="auto"/>
          <w:sz w:val="24"/>
          <w:lang w:val="pt-BR"/>
        </w:rPr>
        <w:t>6ª FEIRA –  27/03, 10/07, 30/10, 11/12</w:t>
      </w:r>
    </w:p>
    <w:p w:rsidR="00062B86" w:rsidRDefault="00062B86" w:rsidP="0078676A">
      <w:pPr>
        <w:rPr>
          <w:rFonts w:cstheme="minorHAnsi"/>
          <w:color w:val="auto"/>
          <w:sz w:val="24"/>
          <w:lang w:val="pt-BR"/>
        </w:rPr>
      </w:pPr>
    </w:p>
    <w:p w:rsidR="00062B86" w:rsidRDefault="00062B86" w:rsidP="0078676A">
      <w:pPr>
        <w:rPr>
          <w:rFonts w:cstheme="minorHAnsi"/>
          <w:color w:val="auto"/>
          <w:sz w:val="24"/>
          <w:lang w:val="pt-BR"/>
        </w:rPr>
      </w:pPr>
      <w:r>
        <w:rPr>
          <w:rFonts w:cstheme="minorHAnsi"/>
          <w:color w:val="auto"/>
          <w:sz w:val="24"/>
          <w:lang w:val="pt-BR"/>
        </w:rPr>
        <w:t>PERÍODO DOS BIMESTRES:</w:t>
      </w:r>
    </w:p>
    <w:p w:rsidR="00062B86" w:rsidRDefault="00062B86" w:rsidP="0078676A">
      <w:pPr>
        <w:rPr>
          <w:rFonts w:cstheme="minorHAnsi"/>
          <w:color w:val="auto"/>
          <w:sz w:val="24"/>
          <w:lang w:val="pt-BR"/>
        </w:rPr>
      </w:pPr>
      <w:r>
        <w:rPr>
          <w:rFonts w:cstheme="minorHAnsi"/>
          <w:color w:val="auto"/>
          <w:sz w:val="24"/>
          <w:lang w:val="pt-BR"/>
        </w:rPr>
        <w:t xml:space="preserve">1º BIMESTRE – </w:t>
      </w:r>
      <w:r w:rsidR="001339FC">
        <w:rPr>
          <w:rFonts w:cstheme="minorHAnsi"/>
          <w:color w:val="auto"/>
          <w:sz w:val="24"/>
          <w:lang w:val="pt-BR"/>
        </w:rPr>
        <w:t xml:space="preserve"> 08/03 A 07/05</w:t>
      </w:r>
    </w:p>
    <w:p w:rsidR="00062B86" w:rsidRDefault="00062B86" w:rsidP="0078676A">
      <w:pPr>
        <w:rPr>
          <w:rFonts w:cstheme="minorHAnsi"/>
          <w:color w:val="auto"/>
          <w:sz w:val="24"/>
          <w:lang w:val="pt-BR"/>
        </w:rPr>
      </w:pPr>
      <w:r>
        <w:rPr>
          <w:rFonts w:cstheme="minorHAnsi"/>
          <w:color w:val="auto"/>
          <w:sz w:val="24"/>
          <w:lang w:val="pt-BR"/>
        </w:rPr>
        <w:t xml:space="preserve">2º BIMESTRE – </w:t>
      </w:r>
      <w:r w:rsidR="001339FC">
        <w:rPr>
          <w:rFonts w:cstheme="minorHAnsi"/>
          <w:color w:val="auto"/>
          <w:sz w:val="24"/>
          <w:lang w:val="pt-BR"/>
        </w:rPr>
        <w:t xml:space="preserve"> 10/05 A 16/07</w:t>
      </w:r>
    </w:p>
    <w:p w:rsidR="00062B86" w:rsidRDefault="00062B86" w:rsidP="0078676A">
      <w:pPr>
        <w:rPr>
          <w:rFonts w:cstheme="minorHAnsi"/>
          <w:color w:val="auto"/>
          <w:sz w:val="24"/>
          <w:lang w:val="pt-BR"/>
        </w:rPr>
      </w:pPr>
      <w:r>
        <w:rPr>
          <w:rFonts w:cstheme="minorHAnsi"/>
          <w:color w:val="auto"/>
          <w:sz w:val="24"/>
          <w:lang w:val="pt-BR"/>
        </w:rPr>
        <w:t xml:space="preserve">3º BIMESTRE – </w:t>
      </w:r>
      <w:r w:rsidR="001339FC">
        <w:rPr>
          <w:rFonts w:cstheme="minorHAnsi"/>
          <w:color w:val="auto"/>
          <w:sz w:val="24"/>
          <w:lang w:val="pt-BR"/>
        </w:rPr>
        <w:t xml:space="preserve"> 03/08 A 08/10</w:t>
      </w:r>
    </w:p>
    <w:p w:rsidR="00062B86" w:rsidRDefault="00062B86" w:rsidP="0078676A">
      <w:pPr>
        <w:rPr>
          <w:rFonts w:cstheme="minorHAnsi"/>
          <w:color w:val="auto"/>
          <w:sz w:val="24"/>
          <w:lang w:val="pt-BR"/>
        </w:rPr>
      </w:pPr>
      <w:r>
        <w:rPr>
          <w:rFonts w:cstheme="minorHAnsi"/>
          <w:color w:val="auto"/>
          <w:sz w:val="24"/>
          <w:lang w:val="pt-BR"/>
        </w:rPr>
        <w:t xml:space="preserve">4º BIMESTRE – </w:t>
      </w:r>
      <w:r w:rsidR="001339FC">
        <w:rPr>
          <w:rFonts w:cstheme="minorHAnsi"/>
          <w:color w:val="auto"/>
          <w:sz w:val="24"/>
          <w:lang w:val="pt-BR"/>
        </w:rPr>
        <w:t xml:space="preserve"> 18/10 A 16/12</w:t>
      </w:r>
    </w:p>
    <w:p w:rsidR="00F754CB" w:rsidRDefault="00F754CB" w:rsidP="0078676A">
      <w:pPr>
        <w:rPr>
          <w:rFonts w:cstheme="minorHAnsi"/>
          <w:color w:val="auto"/>
          <w:sz w:val="22"/>
          <w:lang w:val="pt-BR"/>
        </w:rPr>
      </w:pPr>
    </w:p>
    <w:p w:rsidR="00F754CB" w:rsidRDefault="00F754CB" w:rsidP="0078676A">
      <w:pPr>
        <w:rPr>
          <w:rFonts w:cstheme="minorHAnsi"/>
          <w:color w:val="auto"/>
          <w:sz w:val="22"/>
          <w:lang w:val="pt-BR"/>
        </w:rPr>
      </w:pPr>
    </w:p>
    <w:p w:rsidR="00F754CB" w:rsidRDefault="00F754CB" w:rsidP="0078676A">
      <w:pPr>
        <w:rPr>
          <w:rFonts w:cstheme="minorHAnsi"/>
          <w:color w:val="auto"/>
          <w:sz w:val="22"/>
          <w:lang w:val="pt-BR"/>
        </w:rPr>
      </w:pPr>
    </w:p>
    <w:p w:rsidR="00F754CB" w:rsidRDefault="00F754CB" w:rsidP="0078676A">
      <w:pPr>
        <w:rPr>
          <w:rFonts w:cstheme="minorHAnsi"/>
          <w:color w:val="auto"/>
          <w:sz w:val="22"/>
          <w:lang w:val="pt-BR"/>
        </w:rPr>
      </w:pPr>
    </w:p>
    <w:p w:rsidR="00F754CB" w:rsidRDefault="00F754CB" w:rsidP="0078676A">
      <w:pPr>
        <w:rPr>
          <w:rFonts w:cstheme="minorHAnsi"/>
          <w:color w:val="auto"/>
          <w:sz w:val="22"/>
          <w:lang w:val="pt-BR"/>
        </w:rPr>
      </w:pPr>
    </w:p>
    <w:p w:rsidR="00F754CB" w:rsidRDefault="00F3361E" w:rsidP="00F754CB">
      <w:pPr>
        <w:jc w:val="center"/>
        <w:rPr>
          <w:rFonts w:cstheme="minorHAnsi"/>
          <w:color w:val="auto"/>
          <w:sz w:val="22"/>
          <w:lang w:val="pt-BR"/>
        </w:rPr>
      </w:pPr>
      <w:r>
        <w:rPr>
          <w:rFonts w:cstheme="minorHAnsi"/>
          <w:color w:val="auto"/>
          <w:sz w:val="22"/>
          <w:lang w:val="pt-BR"/>
        </w:rPr>
        <w:t>Bias Fortes, 08</w:t>
      </w:r>
      <w:bookmarkStart w:id="36" w:name="_GoBack"/>
      <w:bookmarkEnd w:id="36"/>
      <w:r w:rsidR="00F754CB">
        <w:rPr>
          <w:rFonts w:cstheme="minorHAnsi"/>
          <w:color w:val="auto"/>
          <w:sz w:val="22"/>
          <w:lang w:val="pt-BR"/>
        </w:rPr>
        <w:t xml:space="preserve"> de março de 2021.</w:t>
      </w: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  <w:r>
        <w:rPr>
          <w:rFonts w:cstheme="minorHAnsi"/>
          <w:color w:val="auto"/>
          <w:sz w:val="22"/>
          <w:lang w:val="pt-BR"/>
        </w:rPr>
        <w:t>____________________________________________________</w:t>
      </w: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  <w:r>
        <w:rPr>
          <w:rFonts w:cstheme="minorHAnsi"/>
          <w:color w:val="auto"/>
          <w:sz w:val="22"/>
          <w:lang w:val="pt-BR"/>
        </w:rPr>
        <w:t>Diretora do Departamento Municipal de Educação</w:t>
      </w: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  <w:r>
        <w:rPr>
          <w:rFonts w:cstheme="minorHAnsi"/>
          <w:color w:val="auto"/>
          <w:sz w:val="22"/>
          <w:lang w:val="pt-BR"/>
        </w:rPr>
        <w:t>____________________________________________________</w:t>
      </w: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  <w:proofErr w:type="spellStart"/>
      <w:r>
        <w:rPr>
          <w:rFonts w:cstheme="minorHAnsi"/>
          <w:color w:val="auto"/>
          <w:sz w:val="22"/>
          <w:lang w:val="pt-BR"/>
        </w:rPr>
        <w:t>Inspertora</w:t>
      </w:r>
      <w:proofErr w:type="spellEnd"/>
      <w:r>
        <w:rPr>
          <w:rFonts w:cstheme="minorHAnsi"/>
          <w:color w:val="auto"/>
          <w:sz w:val="22"/>
          <w:lang w:val="pt-BR"/>
        </w:rPr>
        <w:t xml:space="preserve"> Escolar</w:t>
      </w: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F754CB" w:rsidRDefault="00F754CB" w:rsidP="00F754CB">
      <w:pPr>
        <w:jc w:val="center"/>
        <w:rPr>
          <w:rFonts w:cstheme="minorHAnsi"/>
          <w:color w:val="auto"/>
          <w:sz w:val="22"/>
          <w:lang w:val="pt-BR"/>
        </w:rPr>
      </w:pPr>
    </w:p>
    <w:p w:rsidR="00E0021F" w:rsidRDefault="00E0021F" w:rsidP="0078676A">
      <w:pPr>
        <w:rPr>
          <w:rFonts w:cstheme="minorHAnsi"/>
          <w:color w:val="auto"/>
          <w:sz w:val="22"/>
          <w:lang w:val="pt-BR"/>
        </w:rPr>
      </w:pPr>
    </w:p>
    <w:sectPr w:rsidR="00E0021F" w:rsidSect="00DE092C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B2" w:rsidRDefault="00AD36B2">
      <w:r>
        <w:separator/>
      </w:r>
    </w:p>
  </w:endnote>
  <w:endnote w:type="continuationSeparator" w:id="0">
    <w:p w:rsidR="00AD36B2" w:rsidRDefault="00AD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B2" w:rsidRDefault="00AD36B2">
      <w:r>
        <w:separator/>
      </w:r>
    </w:p>
  </w:footnote>
  <w:footnote w:type="continuationSeparator" w:id="0">
    <w:p w:rsidR="00AD36B2" w:rsidRDefault="00AD3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36CF"/>
    <w:rsid w:val="00002215"/>
    <w:rsid w:val="00014300"/>
    <w:rsid w:val="00037B60"/>
    <w:rsid w:val="00037C71"/>
    <w:rsid w:val="000468DB"/>
    <w:rsid w:val="0005720C"/>
    <w:rsid w:val="00061A53"/>
    <w:rsid w:val="00062B86"/>
    <w:rsid w:val="000742DD"/>
    <w:rsid w:val="00096E61"/>
    <w:rsid w:val="000D1090"/>
    <w:rsid w:val="000E21CA"/>
    <w:rsid w:val="000F2194"/>
    <w:rsid w:val="0010006F"/>
    <w:rsid w:val="001029B6"/>
    <w:rsid w:val="00127174"/>
    <w:rsid w:val="00132DC2"/>
    <w:rsid w:val="001339FC"/>
    <w:rsid w:val="00164CF8"/>
    <w:rsid w:val="00165A69"/>
    <w:rsid w:val="001B48C1"/>
    <w:rsid w:val="001F3C61"/>
    <w:rsid w:val="00204F9E"/>
    <w:rsid w:val="00210F02"/>
    <w:rsid w:val="00235C01"/>
    <w:rsid w:val="00237D66"/>
    <w:rsid w:val="002435B3"/>
    <w:rsid w:val="00244D92"/>
    <w:rsid w:val="0026404E"/>
    <w:rsid w:val="00280675"/>
    <w:rsid w:val="00281D05"/>
    <w:rsid w:val="002A1A33"/>
    <w:rsid w:val="002B55A5"/>
    <w:rsid w:val="002D1004"/>
    <w:rsid w:val="002F0DB5"/>
    <w:rsid w:val="002F52FA"/>
    <w:rsid w:val="00305950"/>
    <w:rsid w:val="003061C7"/>
    <w:rsid w:val="00326603"/>
    <w:rsid w:val="0033245C"/>
    <w:rsid w:val="00334027"/>
    <w:rsid w:val="00346B61"/>
    <w:rsid w:val="00352747"/>
    <w:rsid w:val="00386BAB"/>
    <w:rsid w:val="0039108D"/>
    <w:rsid w:val="003A0BCC"/>
    <w:rsid w:val="003A20EB"/>
    <w:rsid w:val="003B3EAA"/>
    <w:rsid w:val="003D00A7"/>
    <w:rsid w:val="003F5327"/>
    <w:rsid w:val="00415CF7"/>
    <w:rsid w:val="00426FC2"/>
    <w:rsid w:val="0042737B"/>
    <w:rsid w:val="00447CCE"/>
    <w:rsid w:val="00462571"/>
    <w:rsid w:val="0049636B"/>
    <w:rsid w:val="004977E1"/>
    <w:rsid w:val="004B26DA"/>
    <w:rsid w:val="004C536C"/>
    <w:rsid w:val="004E1E00"/>
    <w:rsid w:val="00507182"/>
    <w:rsid w:val="00520639"/>
    <w:rsid w:val="005A688A"/>
    <w:rsid w:val="005B5BD8"/>
    <w:rsid w:val="005E5368"/>
    <w:rsid w:val="005F23FD"/>
    <w:rsid w:val="006025B1"/>
    <w:rsid w:val="0060741A"/>
    <w:rsid w:val="00610004"/>
    <w:rsid w:val="00617109"/>
    <w:rsid w:val="00627286"/>
    <w:rsid w:val="0064061D"/>
    <w:rsid w:val="006577F7"/>
    <w:rsid w:val="00662CBD"/>
    <w:rsid w:val="006736EF"/>
    <w:rsid w:val="00685C34"/>
    <w:rsid w:val="006C204B"/>
    <w:rsid w:val="006C50CB"/>
    <w:rsid w:val="006D5406"/>
    <w:rsid w:val="006E483E"/>
    <w:rsid w:val="006E55E0"/>
    <w:rsid w:val="00704952"/>
    <w:rsid w:val="00704A29"/>
    <w:rsid w:val="007070F6"/>
    <w:rsid w:val="00734A32"/>
    <w:rsid w:val="0074374D"/>
    <w:rsid w:val="00762FA0"/>
    <w:rsid w:val="007643CA"/>
    <w:rsid w:val="0077662F"/>
    <w:rsid w:val="0078676A"/>
    <w:rsid w:val="007C4139"/>
    <w:rsid w:val="007D3E3C"/>
    <w:rsid w:val="007E2837"/>
    <w:rsid w:val="007F041E"/>
    <w:rsid w:val="007F1108"/>
    <w:rsid w:val="00812495"/>
    <w:rsid w:val="00813CE3"/>
    <w:rsid w:val="00826864"/>
    <w:rsid w:val="00830CA5"/>
    <w:rsid w:val="008805E9"/>
    <w:rsid w:val="0089132B"/>
    <w:rsid w:val="00894625"/>
    <w:rsid w:val="008B1118"/>
    <w:rsid w:val="008B4ECA"/>
    <w:rsid w:val="008C32BD"/>
    <w:rsid w:val="008D119F"/>
    <w:rsid w:val="008D458F"/>
    <w:rsid w:val="008E257B"/>
    <w:rsid w:val="008F4F43"/>
    <w:rsid w:val="0091671F"/>
    <w:rsid w:val="00921E8D"/>
    <w:rsid w:val="00924B60"/>
    <w:rsid w:val="009300E3"/>
    <w:rsid w:val="00957763"/>
    <w:rsid w:val="0098403E"/>
    <w:rsid w:val="009B6259"/>
    <w:rsid w:val="009B6C8F"/>
    <w:rsid w:val="009D3B07"/>
    <w:rsid w:val="009D43FE"/>
    <w:rsid w:val="009E5D2C"/>
    <w:rsid w:val="00A04427"/>
    <w:rsid w:val="00A15E7C"/>
    <w:rsid w:val="00A62EF2"/>
    <w:rsid w:val="00A83BB2"/>
    <w:rsid w:val="00AA2D4B"/>
    <w:rsid w:val="00AA5071"/>
    <w:rsid w:val="00AB0CB6"/>
    <w:rsid w:val="00AB7BC5"/>
    <w:rsid w:val="00AC1BB0"/>
    <w:rsid w:val="00AD2F06"/>
    <w:rsid w:val="00AD36B2"/>
    <w:rsid w:val="00AD36D2"/>
    <w:rsid w:val="00AE57CC"/>
    <w:rsid w:val="00AF26B2"/>
    <w:rsid w:val="00AF393D"/>
    <w:rsid w:val="00AF54C1"/>
    <w:rsid w:val="00B22E6F"/>
    <w:rsid w:val="00B510F2"/>
    <w:rsid w:val="00B73836"/>
    <w:rsid w:val="00BA2712"/>
    <w:rsid w:val="00C32B87"/>
    <w:rsid w:val="00C47417"/>
    <w:rsid w:val="00C514BB"/>
    <w:rsid w:val="00C66DA7"/>
    <w:rsid w:val="00C768BE"/>
    <w:rsid w:val="00C836CF"/>
    <w:rsid w:val="00C87889"/>
    <w:rsid w:val="00C97663"/>
    <w:rsid w:val="00CB75AE"/>
    <w:rsid w:val="00CB7CC0"/>
    <w:rsid w:val="00CD34E5"/>
    <w:rsid w:val="00CE04D0"/>
    <w:rsid w:val="00CE38E4"/>
    <w:rsid w:val="00CF6D6A"/>
    <w:rsid w:val="00D13B15"/>
    <w:rsid w:val="00D34E10"/>
    <w:rsid w:val="00D357E3"/>
    <w:rsid w:val="00D358B5"/>
    <w:rsid w:val="00D409D8"/>
    <w:rsid w:val="00D42766"/>
    <w:rsid w:val="00D6395F"/>
    <w:rsid w:val="00DA3DF5"/>
    <w:rsid w:val="00DA61EB"/>
    <w:rsid w:val="00DA66FA"/>
    <w:rsid w:val="00DB3ECF"/>
    <w:rsid w:val="00DD1E9A"/>
    <w:rsid w:val="00DE092C"/>
    <w:rsid w:val="00E0021F"/>
    <w:rsid w:val="00E45EDC"/>
    <w:rsid w:val="00E5373C"/>
    <w:rsid w:val="00E56F00"/>
    <w:rsid w:val="00E9379D"/>
    <w:rsid w:val="00EA4707"/>
    <w:rsid w:val="00EB1560"/>
    <w:rsid w:val="00EB6112"/>
    <w:rsid w:val="00F069E2"/>
    <w:rsid w:val="00F3361E"/>
    <w:rsid w:val="00F37484"/>
    <w:rsid w:val="00F754CB"/>
    <w:rsid w:val="00F80A05"/>
    <w:rsid w:val="00FE01A5"/>
    <w:rsid w:val="00FE5476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00E3"/>
  </w:style>
  <w:style w:type="paragraph" w:styleId="Ttulo1">
    <w:name w:val="heading 1"/>
    <w:basedOn w:val="Normal"/>
    <w:next w:val="Normal"/>
    <w:link w:val="Ttulo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rsid w:val="009300E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ade">
    <w:name w:val="Table Grid"/>
    <w:basedOn w:val="Tabelanormal"/>
    <w:uiPriority w:val="59"/>
    <w:rsid w:val="00930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rsid w:val="009300E3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elanormal"/>
    <w:uiPriority w:val="99"/>
    <w:rsid w:val="009300E3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9300E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customStyle="1" w:styleId="Dates">
    <w:name w:val="Dates"/>
    <w:basedOn w:val="Normal"/>
    <w:uiPriority w:val="4"/>
    <w:rsid w:val="009300E3"/>
    <w:pPr>
      <w:spacing w:before="40" w:after="40"/>
      <w:jc w:val="center"/>
    </w:pPr>
    <w:rPr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0E3"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0E3"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qFormat/>
    <w:rsid w:val="009300E3"/>
  </w:style>
  <w:style w:type="character" w:customStyle="1" w:styleId="CabealhoChar">
    <w:name w:val="Cabeçalho Char"/>
    <w:basedOn w:val="Fontepargpadro"/>
    <w:link w:val="Cabealho"/>
    <w:uiPriority w:val="99"/>
    <w:rsid w:val="009300E3"/>
  </w:style>
  <w:style w:type="paragraph" w:styleId="Rodap">
    <w:name w:val="footer"/>
    <w:basedOn w:val="Normal"/>
    <w:link w:val="RodapChar"/>
    <w:uiPriority w:val="99"/>
    <w:unhideWhenUsed/>
    <w:qFormat/>
    <w:rsid w:val="009300E3"/>
  </w:style>
  <w:style w:type="character" w:customStyle="1" w:styleId="RodapChar">
    <w:name w:val="Rodapé Char"/>
    <w:basedOn w:val="Fontepargpadro"/>
    <w:link w:val="Rodap"/>
    <w:uiPriority w:val="99"/>
    <w:rsid w:val="009300E3"/>
  </w:style>
  <w:style w:type="paragraph" w:styleId="SemEspaamento">
    <w:name w:val="No Spacing"/>
    <w:uiPriority w:val="98"/>
    <w:unhideWhenUsed/>
    <w:qFormat/>
    <w:rsid w:val="009300E3"/>
  </w:style>
  <w:style w:type="character" w:customStyle="1" w:styleId="Ttulo1Char">
    <w:name w:val="Título 1 Char"/>
    <w:basedOn w:val="Fontepargpadro"/>
    <w:link w:val="Ttulo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836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7E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39108D"/>
    <w:pPr>
      <w:widowControl w:val="0"/>
      <w:autoSpaceDE w:val="0"/>
      <w:autoSpaceDN w:val="0"/>
      <w:spacing w:line="210" w:lineRule="exact"/>
      <w:jc w:val="right"/>
    </w:pPr>
    <w:rPr>
      <w:rFonts w:ascii="Arial" w:eastAsia="Arial" w:hAnsi="Arial" w:cs="Arial"/>
      <w:color w:val="auto"/>
      <w:kern w:val="0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ela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qFormat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98"/>
    <w:unhideWhenUsed/>
    <w:qFormat/>
  </w:style>
  <w:style w:type="character" w:customStyle="1" w:styleId="Ttulo1Char">
    <w:name w:val="Título 1 Char"/>
    <w:basedOn w:val="Fontepargpadro"/>
    <w:link w:val="Ttulo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Fontepargpadro"/>
    <w:uiPriority w:val="99"/>
    <w:unhideWhenUsed/>
    <w:rsid w:val="00C836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7E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BR" w:eastAsia="pt-B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9108D"/>
    <w:pPr>
      <w:widowControl w:val="0"/>
      <w:autoSpaceDE w:val="0"/>
      <w:autoSpaceDN w:val="0"/>
      <w:spacing w:line="210" w:lineRule="exact"/>
      <w:jc w:val="right"/>
    </w:pPr>
    <w:rPr>
      <w:rFonts w:ascii="Arial" w:eastAsia="Arial" w:hAnsi="Arial" w:cs="Arial"/>
      <w:color w:val="auto"/>
      <w:kern w:val="0"/>
      <w:sz w:val="22"/>
      <w:szCs w:val="22"/>
      <w:lang w:val="pt-PT" w:eastAsia="en-US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ao@biasfortes.mg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A732-7B9A-4C1C-B8C8-99909251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416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Calendário Completo de 2021 em 1 página</vt:lpstr>
      <vt:lpstr/>
    </vt:vector>
  </TitlesOfParts>
  <Manager>WinCalendar.com</Manager>
  <Company>WinCalendar.com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xx</cp:lastModifiedBy>
  <cp:revision>84</cp:revision>
  <cp:lastPrinted>2021-04-05T12:15:00Z</cp:lastPrinted>
  <dcterms:created xsi:type="dcterms:W3CDTF">2021-03-23T13:55:00Z</dcterms:created>
  <dcterms:modified xsi:type="dcterms:W3CDTF">2021-04-15T19:42:00Z</dcterms:modified>
  <cp:category>Calendário Semenal em Branco</cp:category>
</cp:coreProperties>
</file>